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9E" w:rsidRDefault="00F6782D" w:rsidP="00F6782D">
      <w:pPr>
        <w:pStyle w:val="Title"/>
      </w:pPr>
      <w:r>
        <w:t xml:space="preserve">Styreseminar </w:t>
      </w:r>
      <w:r w:rsidR="00E72A42">
        <w:t>IKOS</w:t>
      </w:r>
    </w:p>
    <w:p w:rsidR="00F6782D" w:rsidRDefault="00F6782D" w:rsidP="00F6782D">
      <w:r>
        <w:rPr>
          <w:b/>
        </w:rPr>
        <w:t xml:space="preserve">Sted: </w:t>
      </w:r>
      <w:r w:rsidR="00E72A42">
        <w:t>IKOS, P.A. Munchs hus rom 425</w:t>
      </w:r>
    </w:p>
    <w:p w:rsidR="00F6782D" w:rsidRDefault="00F6782D" w:rsidP="00F6782D">
      <w:r>
        <w:rPr>
          <w:b/>
        </w:rPr>
        <w:t xml:space="preserve">Tid: </w:t>
      </w:r>
      <w:r w:rsidR="00E72A42">
        <w:t>Fredag 10. februar</w:t>
      </w:r>
      <w:r>
        <w:t xml:space="preserve">, kl. </w:t>
      </w:r>
      <w:r w:rsidR="00E72A42">
        <w:t xml:space="preserve">10.00 – </w:t>
      </w:r>
      <w:r w:rsidR="00EE18D8">
        <w:t>14.</w:t>
      </w:r>
      <w:r w:rsidR="001B4560">
        <w:t>30</w:t>
      </w:r>
      <w:r>
        <w:t xml:space="preserve"> </w:t>
      </w:r>
      <w:r w:rsidR="001B4560">
        <w:t>(</w:t>
      </w:r>
      <w:r w:rsidR="00E72A42">
        <w:t>inkludert lunsj</w:t>
      </w:r>
      <w:r w:rsidR="001B4560">
        <w:t>)</w:t>
      </w:r>
    </w:p>
    <w:p w:rsidR="00F6782D" w:rsidRDefault="00F261CE" w:rsidP="00F6782D">
      <w:pPr>
        <w:pStyle w:val="Heading1"/>
      </w:pPr>
      <w:r>
        <w:t>Program</w:t>
      </w:r>
      <w:bookmarkStart w:id="0" w:name="_GoBack"/>
      <w:bookmarkEnd w:id="0"/>
    </w:p>
    <w:p w:rsidR="00F6782D" w:rsidRDefault="00F659DD" w:rsidP="00F6782D">
      <w:r>
        <w:t>10.00</w:t>
      </w:r>
      <w:r w:rsidR="000E49F7">
        <w:t xml:space="preserve"> – Instituttleder</w:t>
      </w:r>
      <w:r w:rsidR="00F6782D">
        <w:t xml:space="preserve"> ønsker velkommen</w:t>
      </w:r>
      <w:r w:rsidR="00FE3467">
        <w:t xml:space="preserve"> og presentasjon av deltakerne</w:t>
      </w:r>
    </w:p>
    <w:p w:rsidR="00F6782D" w:rsidRDefault="00F659DD" w:rsidP="00F6782D">
      <w:r>
        <w:t>10</w:t>
      </w:r>
      <w:r w:rsidR="00F6782D">
        <w:t>.</w:t>
      </w:r>
      <w:r>
        <w:t>15</w:t>
      </w:r>
      <w:r w:rsidR="00F6782D">
        <w:t xml:space="preserve"> – Lederfunksjoner og faggrupper ved instituttet</w:t>
      </w:r>
      <w:r w:rsidR="00FE3467">
        <w:t xml:space="preserve"> v/instituttleder </w:t>
      </w:r>
      <w:r>
        <w:t>Bjørn Olav Utvik</w:t>
      </w:r>
    </w:p>
    <w:p w:rsidR="00A97885" w:rsidRDefault="00A97885" w:rsidP="00F6782D">
      <w:r>
        <w:t>10.30 –</w:t>
      </w:r>
      <w:r w:rsidR="000412C5">
        <w:t xml:space="preserve"> IKOS-kartet: </w:t>
      </w:r>
      <w:r>
        <w:t>fagsammensetning og stillinger</w:t>
      </w:r>
      <w:r w:rsidR="000412C5">
        <w:t xml:space="preserve"> v/instituttleder Bjørn Olav Utvik</w:t>
      </w:r>
    </w:p>
    <w:p w:rsidR="000412C5" w:rsidRDefault="000412C5" w:rsidP="00F6782D">
      <w:r>
        <w:t>11.00 - Pause</w:t>
      </w:r>
    </w:p>
    <w:p w:rsidR="00FE3467" w:rsidRDefault="00A97885" w:rsidP="00FE3467">
      <w:r>
        <w:t>11</w:t>
      </w:r>
      <w:r w:rsidR="00F659DD">
        <w:t>.</w:t>
      </w:r>
      <w:r w:rsidR="000412C5">
        <w:t>15</w:t>
      </w:r>
      <w:r w:rsidR="00FE3467">
        <w:t xml:space="preserve"> – Rammene for styrets arbeid v/administrativ leder </w:t>
      </w:r>
      <w:r w:rsidR="00F659DD">
        <w:t>Ragnhild Rebne</w:t>
      </w:r>
    </w:p>
    <w:p w:rsidR="00FE3467" w:rsidRDefault="00FE3467" w:rsidP="00FE3467">
      <w:pPr>
        <w:pStyle w:val="ListParagraph"/>
        <w:numPr>
          <w:ilvl w:val="0"/>
          <w:numId w:val="4"/>
        </w:numPr>
      </w:pPr>
      <w:r>
        <w:t>Forretningsorden for styringsorganer ved UiO</w:t>
      </w:r>
    </w:p>
    <w:p w:rsidR="00FE3467" w:rsidRDefault="00FE3467" w:rsidP="00F6782D">
      <w:pPr>
        <w:pStyle w:val="ListParagraph"/>
        <w:numPr>
          <w:ilvl w:val="0"/>
          <w:numId w:val="4"/>
        </w:numPr>
      </w:pPr>
      <w:r>
        <w:t xml:space="preserve">Styrings- og administrasjonsreglement for </w:t>
      </w:r>
      <w:r w:rsidR="00A97885">
        <w:t>IKOS</w:t>
      </w:r>
    </w:p>
    <w:p w:rsidR="000412C5" w:rsidRDefault="000412C5" w:rsidP="000412C5">
      <w:r>
        <w:t>11.30 – HFs finansieringsmodell v/seksjonssjef Niels Christian Hervig</w:t>
      </w:r>
    </w:p>
    <w:p w:rsidR="00FE3467" w:rsidRDefault="000412C5" w:rsidP="00FE3467">
      <w:r>
        <w:t>12</w:t>
      </w:r>
      <w:r w:rsidR="00FE3467">
        <w:t xml:space="preserve">.00 – </w:t>
      </w:r>
      <w:r>
        <w:t xml:space="preserve">Lunsj </w:t>
      </w:r>
    </w:p>
    <w:p w:rsidR="00831981" w:rsidRDefault="00831981" w:rsidP="00FE3467">
      <w:r>
        <w:t>1</w:t>
      </w:r>
      <w:r w:rsidR="000412C5">
        <w:t>2</w:t>
      </w:r>
      <w:r>
        <w:t>.30</w:t>
      </w:r>
      <w:r>
        <w:tab/>
        <w:t xml:space="preserve">– </w:t>
      </w:r>
      <w:r w:rsidR="000412C5">
        <w:t>Strategiske og politisk</w:t>
      </w:r>
      <w:r w:rsidR="00734479">
        <w:t>e</w:t>
      </w:r>
      <w:r w:rsidR="000412C5">
        <w:t xml:space="preserve"> utfordringer v/dekan Arne Bugge Amundsen</w:t>
      </w:r>
    </w:p>
    <w:p w:rsidR="000412C5" w:rsidRDefault="000412C5" w:rsidP="00734479">
      <w:pPr>
        <w:pStyle w:val="ListParagraph"/>
        <w:numPr>
          <w:ilvl w:val="0"/>
          <w:numId w:val="3"/>
        </w:numPr>
      </w:pPr>
      <w:r>
        <w:t xml:space="preserve">Universitetets tre styrenivåer – </w:t>
      </w:r>
      <w:r w:rsidR="00734479">
        <w:t>universitetsstyret</w:t>
      </w:r>
      <w:r>
        <w:t>, fakultetsstyret og instituttstyret</w:t>
      </w:r>
    </w:p>
    <w:p w:rsidR="000412C5" w:rsidRDefault="000412C5" w:rsidP="000412C5">
      <w:pPr>
        <w:pStyle w:val="ListParagraph"/>
        <w:numPr>
          <w:ilvl w:val="0"/>
          <w:numId w:val="3"/>
        </w:numPr>
      </w:pPr>
      <w:r>
        <w:t>De ulike rollene – hvem representerer du?</w:t>
      </w:r>
    </w:p>
    <w:p w:rsidR="00831981" w:rsidRDefault="000412C5" w:rsidP="00831981">
      <w:r>
        <w:t>13.00 – Tilsettinger fra A til Å v/seniorrådgiver Greta Holm</w:t>
      </w:r>
    </w:p>
    <w:p w:rsidR="00831981" w:rsidRDefault="00831981" w:rsidP="00831981">
      <w:pPr>
        <w:pStyle w:val="ListParagraph"/>
        <w:numPr>
          <w:ilvl w:val="0"/>
          <w:numId w:val="2"/>
        </w:numPr>
      </w:pPr>
      <w:r>
        <w:t xml:space="preserve">Habilitet </w:t>
      </w:r>
    </w:p>
    <w:p w:rsidR="00831981" w:rsidRDefault="00831981" w:rsidP="00831981">
      <w:pPr>
        <w:pStyle w:val="ListParagraph"/>
        <w:numPr>
          <w:ilvl w:val="0"/>
          <w:numId w:val="2"/>
        </w:numPr>
      </w:pPr>
      <w:r>
        <w:t>Instituttstyret som innstillende organ – hva betyr det?</w:t>
      </w:r>
    </w:p>
    <w:p w:rsidR="00831981" w:rsidRDefault="00496049" w:rsidP="000412C5">
      <w:r>
        <w:t>13.45 - Pause</w:t>
      </w:r>
    </w:p>
    <w:p w:rsidR="000412C5" w:rsidRDefault="000412C5" w:rsidP="000412C5">
      <w:r>
        <w:t>14.</w:t>
      </w:r>
      <w:r w:rsidR="00496049">
        <w:t>00</w:t>
      </w:r>
      <w:r>
        <w:t xml:space="preserve"> – </w:t>
      </w:r>
      <w:r w:rsidR="00496049">
        <w:t>Felles o</w:t>
      </w:r>
      <w:r>
        <w:t xml:space="preserve">ppsummering </w:t>
      </w:r>
      <w:r w:rsidR="00496049">
        <w:t>av seminaret</w:t>
      </w:r>
    </w:p>
    <w:p w:rsidR="00496049" w:rsidRDefault="00496049" w:rsidP="000412C5">
      <w:r>
        <w:t>--------------------------------------------------------***---------------------------------------------------------------</w:t>
      </w:r>
    </w:p>
    <w:p w:rsidR="00496049" w:rsidRDefault="00496049" w:rsidP="000412C5"/>
    <w:p w:rsidR="00831981" w:rsidRDefault="00496049" w:rsidP="00831981">
      <w:r>
        <w:t>14.30 – 16.00 IKOS styremøte</w:t>
      </w:r>
    </w:p>
    <w:p w:rsidR="00FE3467" w:rsidRDefault="00496049" w:rsidP="00FE3467">
      <w:r>
        <w:t xml:space="preserve"> </w:t>
      </w:r>
    </w:p>
    <w:p w:rsidR="00496049" w:rsidRDefault="00496049" w:rsidP="00496049">
      <w:r>
        <w:t>--------------------------------------------------------***---------------------------------------------------------------</w:t>
      </w:r>
    </w:p>
    <w:p w:rsidR="00F6782D" w:rsidRPr="00F6782D" w:rsidRDefault="00F6782D" w:rsidP="00F6782D"/>
    <w:sectPr w:rsidR="00F6782D" w:rsidRPr="00F6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6AC8"/>
    <w:multiLevelType w:val="hybridMultilevel"/>
    <w:tmpl w:val="8D66264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7306CEA"/>
    <w:multiLevelType w:val="hybridMultilevel"/>
    <w:tmpl w:val="5C42CEE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83145FB"/>
    <w:multiLevelType w:val="hybridMultilevel"/>
    <w:tmpl w:val="D078184A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>
    <w:nsid w:val="665E65E9"/>
    <w:multiLevelType w:val="hybridMultilevel"/>
    <w:tmpl w:val="EC28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2D"/>
    <w:rsid w:val="000412C5"/>
    <w:rsid w:val="000E49F7"/>
    <w:rsid w:val="001B4560"/>
    <w:rsid w:val="00496049"/>
    <w:rsid w:val="00671115"/>
    <w:rsid w:val="00734479"/>
    <w:rsid w:val="0081349E"/>
    <w:rsid w:val="00831981"/>
    <w:rsid w:val="00A97885"/>
    <w:rsid w:val="00C83CD9"/>
    <w:rsid w:val="00C90537"/>
    <w:rsid w:val="00E72A42"/>
    <w:rsid w:val="00EE18D8"/>
    <w:rsid w:val="00F261CE"/>
    <w:rsid w:val="00F659DD"/>
    <w:rsid w:val="00F6782D"/>
    <w:rsid w:val="00FE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7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782D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782D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6782D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67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7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782D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782D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6782D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67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1F9414BF.dotm</Template>
  <TotalTime>1</TotalTime>
  <Pages>1</Pages>
  <Words>205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Målfrid Hoaas</dc:creator>
  <cp:lastModifiedBy>Ragnhild Rebne</cp:lastModifiedBy>
  <cp:revision>2</cp:revision>
  <dcterms:created xsi:type="dcterms:W3CDTF">2017-02-01T09:15:00Z</dcterms:created>
  <dcterms:modified xsi:type="dcterms:W3CDTF">2017-02-01T09:15:00Z</dcterms:modified>
</cp:coreProperties>
</file>