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7B5" w14:textId="77777777" w:rsidR="006358DC" w:rsidRDefault="004B79A4">
      <w:pPr>
        <w:tabs>
          <w:tab w:val="center" w:pos="5387"/>
          <w:tab w:val="left" w:pos="6804"/>
          <w:tab w:val="right" w:pos="8647"/>
        </w:tabs>
        <w:ind w:right="-1"/>
      </w:pPr>
      <w:r>
        <w:rPr>
          <w:rFonts w:ascii="Georgia" w:hAnsi="Georgia"/>
          <w:b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0144D7B6" w14:textId="77777777" w:rsidR="006358DC" w:rsidRDefault="004B79A4">
      <w:pPr>
        <w:tabs>
          <w:tab w:val="right" w:pos="10632"/>
        </w:tabs>
        <w:ind w:right="-1"/>
        <w:jc w:val="center"/>
      </w:pPr>
      <w:r>
        <w:rPr>
          <w:rFonts w:ascii="Georgia" w:hAnsi="Georgia" w:cs="Helvetica"/>
          <w:b/>
          <w:caps/>
          <w:sz w:val="32"/>
          <w:szCs w:val="24"/>
        </w:rPr>
        <w:t>U</w:t>
      </w:r>
      <w:r>
        <w:rPr>
          <w:rFonts w:ascii="Georgia" w:hAnsi="Georgia" w:cs="Helvetica"/>
          <w:b/>
          <w:sz w:val="32"/>
          <w:szCs w:val="24"/>
        </w:rPr>
        <w:t>tbetalingsbilag for overtid og stipend</w:t>
      </w:r>
    </w:p>
    <w:p w14:paraId="0144D7B7" w14:textId="77777777" w:rsidR="006358DC" w:rsidRDefault="006358DC">
      <w:pPr>
        <w:jc w:val="center"/>
        <w:rPr>
          <w:rFonts w:ascii="Georgia" w:hAnsi="Georgia" w:cs="Helvetica"/>
          <w:b/>
          <w:caps/>
          <w:sz w:val="24"/>
          <w:szCs w:val="24"/>
        </w:rPr>
      </w:pPr>
    </w:p>
    <w:p w14:paraId="0144D7B8" w14:textId="77777777" w:rsidR="006358DC" w:rsidRDefault="006358DC">
      <w:pPr>
        <w:jc w:val="center"/>
        <w:rPr>
          <w:rFonts w:ascii="Georgia" w:hAnsi="Georgia" w:cs="Helvetica"/>
          <w:caps/>
        </w:rPr>
      </w:pP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707"/>
        <w:gridCol w:w="852"/>
        <w:gridCol w:w="1416"/>
        <w:gridCol w:w="143"/>
        <w:gridCol w:w="1133"/>
        <w:gridCol w:w="285"/>
        <w:gridCol w:w="1559"/>
        <w:gridCol w:w="1843"/>
      </w:tblGrid>
      <w:tr w:rsidR="006358DC" w14:paraId="0144D7BF" w14:textId="77777777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B9" w14:textId="77777777" w:rsidR="006358DC" w:rsidRDefault="004B79A4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Etternavn</w:t>
            </w:r>
          </w:p>
          <w:p w14:paraId="0144D7BA" w14:textId="77777777" w:rsidR="006358DC" w:rsidRDefault="006358DC">
            <w:pPr>
              <w:spacing w:after="60"/>
              <w:ind w:right="-1"/>
              <w:rPr>
                <w:rFonts w:ascii="Georgia" w:hAnsi="Georgi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BB" w14:textId="77777777" w:rsidR="006358DC" w:rsidRDefault="004B79A4">
            <w:pPr>
              <w:spacing w:after="60"/>
              <w:ind w:left="639" w:right="-1" w:hanging="639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Fornavn</w:t>
            </w:r>
          </w:p>
          <w:p w14:paraId="0144D7BC" w14:textId="77777777" w:rsidR="006358DC" w:rsidRDefault="006358DC">
            <w:pPr>
              <w:spacing w:after="60"/>
              <w:ind w:right="-1"/>
              <w:rPr>
                <w:rFonts w:ascii="Georgia" w:hAnsi="Georgia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BD" w14:textId="77777777" w:rsidR="006358DC" w:rsidRDefault="004B79A4">
            <w:pPr>
              <w:spacing w:after="60"/>
              <w:ind w:right="-1"/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Fødselsnummer </w:t>
            </w:r>
            <w:r>
              <w:rPr>
                <w:rFonts w:ascii="Georgia" w:hAnsi="Georgia"/>
                <w:bCs/>
                <w:sz w:val="16"/>
                <w:szCs w:val="18"/>
              </w:rPr>
              <w:t>(fødselsdato for utlendinger uten norsk personnummer)</w:t>
            </w:r>
          </w:p>
          <w:p w14:paraId="0144D7BE" w14:textId="77777777" w:rsidR="006358DC" w:rsidRDefault="006358DC">
            <w:pPr>
              <w:spacing w:after="60"/>
              <w:ind w:right="-1"/>
              <w:rPr>
                <w:rFonts w:ascii="Georgia" w:hAnsi="Georgia"/>
              </w:rPr>
            </w:pPr>
          </w:p>
        </w:tc>
      </w:tr>
      <w:tr w:rsidR="006358DC" w14:paraId="0144D7C4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0" w14:textId="77777777" w:rsidR="006358DC" w:rsidRDefault="004B79A4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Adresse</w:t>
            </w:r>
          </w:p>
          <w:p w14:paraId="0144D7C1" w14:textId="77777777" w:rsidR="006358DC" w:rsidRDefault="006358DC">
            <w:pPr>
              <w:spacing w:after="60"/>
              <w:ind w:right="-1"/>
              <w:rPr>
                <w:rFonts w:ascii="Georgia" w:hAnsi="Georgia"/>
                <w:bCs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2" w14:textId="77777777" w:rsidR="006358DC" w:rsidRDefault="004B79A4">
            <w:pPr>
              <w:spacing w:after="60"/>
              <w:ind w:right="-1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Postnummer og sted</w:t>
            </w:r>
          </w:p>
          <w:p w14:paraId="0144D7C3" w14:textId="77777777" w:rsidR="006358DC" w:rsidRDefault="006358DC">
            <w:pPr>
              <w:spacing w:after="60"/>
              <w:rPr>
                <w:rFonts w:ascii="Georgia" w:hAnsi="Georgia"/>
              </w:rPr>
            </w:pPr>
          </w:p>
        </w:tc>
      </w:tr>
      <w:tr w:rsidR="006358DC" w14:paraId="0144D7C7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5" w14:textId="77777777" w:rsidR="006358DC" w:rsidRDefault="004B79A4">
            <w:pPr>
              <w:tabs>
                <w:tab w:val="left" w:pos="1631"/>
                <w:tab w:val="left" w:pos="6026"/>
                <w:tab w:val="left" w:pos="7868"/>
              </w:tabs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 xml:space="preserve">Bankkontonummer </w:t>
            </w:r>
            <w:r>
              <w:rPr>
                <w:rFonts w:ascii="Georgia" w:hAnsi="Georgia"/>
                <w:bCs/>
                <w:sz w:val="18"/>
                <w:szCs w:val="18"/>
              </w:rPr>
              <w:t>(</w:t>
            </w:r>
            <w:r>
              <w:rPr>
                <w:rFonts w:ascii="Georgia" w:hAnsi="Georgia"/>
                <w:sz w:val="18"/>
                <w:szCs w:val="18"/>
              </w:rPr>
              <w:t xml:space="preserve">Ved betaling til utlandet må eget </w:t>
            </w:r>
            <w:hyperlink r:id="rId6" w:history="1"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vedleggssk</w:t>
              </w:r>
              <w:bookmarkStart w:id="0" w:name="_Hlt97714446"/>
              <w:bookmarkStart w:id="1" w:name="_Hlt97714447"/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j</w:t>
              </w:r>
              <w:bookmarkEnd w:id="0"/>
              <w:bookmarkEnd w:id="1"/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ema (</w:t>
              </w:r>
              <w:proofErr w:type="spellStart"/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pdf</w:t>
              </w:r>
              <w:proofErr w:type="spellEnd"/>
              <w:r>
                <w:rPr>
                  <w:rStyle w:val="Hyperlink"/>
                  <w:rFonts w:ascii="Georgia" w:hAnsi="Georgia"/>
                  <w:sz w:val="18"/>
                  <w:szCs w:val="18"/>
                </w:rPr>
                <w:t>)</w:t>
              </w:r>
            </w:hyperlink>
            <w:r>
              <w:rPr>
                <w:rFonts w:ascii="Georgia" w:hAnsi="Georgia"/>
                <w:sz w:val="18"/>
                <w:szCs w:val="18"/>
              </w:rPr>
              <w:t xml:space="preserve"> benyttes.)</w:t>
            </w:r>
          </w:p>
          <w:p w14:paraId="0144D7C6" w14:textId="77777777" w:rsidR="006358DC" w:rsidRDefault="004B79A4">
            <w:pPr>
              <w:tabs>
                <w:tab w:val="left" w:pos="1631"/>
                <w:tab w:val="left" w:pos="6026"/>
                <w:tab w:val="left" w:pos="7868"/>
              </w:tabs>
            </w:pPr>
            <w:r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6358DC" w14:paraId="0144D7C9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63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8" w14:textId="77777777" w:rsidR="006358DC" w:rsidRDefault="006358DC">
            <w:pPr>
              <w:tabs>
                <w:tab w:val="left" w:pos="1631"/>
                <w:tab w:val="left" w:pos="6026"/>
                <w:tab w:val="left" w:pos="7868"/>
              </w:tabs>
              <w:spacing w:before="120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6358DC" w14:paraId="0144D7CC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A" w14:textId="77777777" w:rsidR="006358DC" w:rsidRDefault="004B79A4">
            <w:pPr>
              <w:spacing w:after="60"/>
              <w:rPr>
                <w:rFonts w:ascii="Georgia" w:hAnsi="Georgia" w:cs="Arial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Georgia" w:hAnsi="Georgia" w:cs="Arial"/>
                <w:b/>
                <w:color w:val="000000"/>
                <w:sz w:val="18"/>
                <w:szCs w:val="18"/>
                <w:lang w:eastAsia="nb-NO"/>
              </w:rPr>
              <w:t>Enhet: institutt for musikkvitenskap</w:t>
            </w:r>
          </w:p>
          <w:p w14:paraId="0144D7CB" w14:textId="77777777" w:rsidR="006358DC" w:rsidRDefault="006358DC">
            <w:pPr>
              <w:spacing w:after="60"/>
              <w:rPr>
                <w:rFonts w:ascii="Georgia" w:hAnsi="Georgia"/>
              </w:rPr>
            </w:pPr>
          </w:p>
        </w:tc>
      </w:tr>
      <w:tr w:rsidR="006358DC" w14:paraId="0144D7CE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CD" w14:textId="77777777" w:rsidR="006358DC" w:rsidRDefault="004B79A4">
            <w:pPr>
              <w:tabs>
                <w:tab w:val="left" w:pos="2730"/>
                <w:tab w:val="left" w:pos="4088"/>
                <w:tab w:val="left" w:pos="5459"/>
                <w:tab w:val="left" w:pos="7443"/>
                <w:tab w:val="left" w:pos="9286"/>
              </w:tabs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Har til gode for/som:</w:t>
            </w:r>
            <w:r>
              <w:rPr>
                <w:rFonts w:ascii="Georgia" w:hAnsi="Georgia"/>
                <w:sz w:val="18"/>
                <w:szCs w:val="18"/>
              </w:rPr>
              <w:tab/>
              <w:t>Reisestøtte/stipend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</w:tc>
      </w:tr>
      <w:tr w:rsidR="006358DC" w14:paraId="0144D7D2" w14:textId="77777777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CF" w14:textId="77777777" w:rsidR="006358DC" w:rsidRDefault="004B79A4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  <w:tab w:val="left" w:pos="8861"/>
              </w:tabs>
              <w:spacing w:after="60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Hva søker du om refusjon for:</w:t>
            </w:r>
          </w:p>
          <w:p w14:paraId="0144D7D0" w14:textId="77777777" w:rsidR="006358DC" w:rsidRDefault="004B79A4">
            <w:pPr>
              <w:tabs>
                <w:tab w:val="left" w:pos="1773"/>
                <w:tab w:val="left" w:pos="3191"/>
                <w:tab w:val="left" w:pos="4608"/>
                <w:tab w:val="left" w:pos="6026"/>
                <w:tab w:val="left" w:pos="7443"/>
                <w:tab w:val="left" w:pos="8861"/>
              </w:tabs>
              <w:spacing w:after="60"/>
            </w:pPr>
            <w:r>
              <w:rPr>
                <w:rFonts w:ascii="Georgia" w:hAnsi="Georgia"/>
                <w:b/>
                <w:bCs/>
                <w:sz w:val="18"/>
                <w:szCs w:val="18"/>
                <w:shd w:val="clear" w:color="auto" w:fill="FFFF00"/>
              </w:rPr>
              <w:t xml:space="preserve">Legg ved </w:t>
            </w:r>
            <w:r>
              <w:rPr>
                <w:rFonts w:ascii="Georgia" w:hAnsi="Georgia"/>
                <w:b/>
                <w:bCs/>
                <w:sz w:val="18"/>
                <w:szCs w:val="18"/>
                <w:shd w:val="clear" w:color="auto" w:fill="FFFF00"/>
              </w:rPr>
              <w:t>tildelingsbrev og kvitteringer</w:t>
            </w:r>
          </w:p>
          <w:p w14:paraId="0144D7D1" w14:textId="77777777" w:rsidR="006358DC" w:rsidRDefault="006358DC">
            <w:pPr>
              <w:rPr>
                <w:rFonts w:ascii="Georgia" w:hAnsi="Georgia" w:cs="Arial"/>
                <w:color w:val="000000"/>
                <w:lang w:eastAsia="nb-NO"/>
              </w:rPr>
            </w:pPr>
          </w:p>
        </w:tc>
      </w:tr>
      <w:tr w:rsidR="006358DC" w14:paraId="0144D7D4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7D3" w14:textId="77777777" w:rsidR="006358DC" w:rsidRDefault="004B79A4">
            <w:pPr>
              <w:tabs>
                <w:tab w:val="left" w:pos="72"/>
              </w:tabs>
              <w:spacing w:before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Dersom hele eller deler av arbeidet er utført i utlandet, bes dette spesifisert.</w:t>
            </w:r>
          </w:p>
        </w:tc>
      </w:tr>
      <w:tr w:rsidR="006358DC" w14:paraId="0144D7D7" w14:textId="77777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63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5" w14:textId="77777777" w:rsidR="006358DC" w:rsidRDefault="006358DC">
            <w:pPr>
              <w:tabs>
                <w:tab w:val="left" w:pos="72"/>
              </w:tabs>
              <w:spacing w:before="60"/>
              <w:rPr>
                <w:rFonts w:ascii="Georgia" w:hAnsi="Georgia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0144D7D6" w14:textId="77777777" w:rsidR="006358DC" w:rsidRDefault="004B79A4">
            <w:pPr>
              <w:tabs>
                <w:tab w:val="left" w:pos="72"/>
              </w:tabs>
              <w:spacing w:before="60"/>
            </w:pPr>
            <w:r>
              <w:rPr>
                <w:rFonts w:ascii="Georgia" w:hAnsi="Georgia"/>
                <w:b/>
                <w:bCs/>
                <w:sz w:val="18"/>
                <w:szCs w:val="18"/>
                <w:shd w:val="clear" w:color="auto" w:fill="FFFF00"/>
              </w:rPr>
              <w:t>Kontering (fylles ut av instituttet)</w:t>
            </w:r>
          </w:p>
        </w:tc>
      </w:tr>
      <w:tr w:rsidR="006358DC" w14:paraId="0144D7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8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9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Sted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A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Prosjekt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B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Tiltak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C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Antall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D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Lønn/sats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DE" w14:textId="77777777" w:rsidR="006358DC" w:rsidRDefault="004B79A4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Beløp</w:t>
            </w:r>
          </w:p>
        </w:tc>
      </w:tr>
      <w:tr w:rsidR="006358DC" w14:paraId="0144D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0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1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2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3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4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5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6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6358DC" w14:paraId="0144D7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8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9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A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B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C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D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EE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6358DC" w14:paraId="0144D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0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1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2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3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4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5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6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6358DC" w14:paraId="0144D7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8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9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A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B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C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D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7FE" w14:textId="77777777" w:rsidR="006358DC" w:rsidRDefault="006358DC">
            <w:pPr>
              <w:tabs>
                <w:tab w:val="left" w:pos="3402"/>
              </w:tabs>
              <w:spacing w:before="60" w:after="120"/>
              <w:jc w:val="center"/>
              <w:rPr>
                <w:rFonts w:ascii="Georgia" w:hAnsi="Georgia"/>
              </w:rPr>
            </w:pPr>
          </w:p>
        </w:tc>
      </w:tr>
      <w:tr w:rsidR="006358DC" w14:paraId="0144D805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800" w14:textId="77777777" w:rsidR="006358DC" w:rsidRDefault="004B79A4">
            <w:pPr>
              <w:tabs>
                <w:tab w:val="left" w:pos="3402"/>
              </w:tabs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Attestant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801" w14:textId="77777777" w:rsidR="006358DC" w:rsidRDefault="004B79A4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Dato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802" w14:textId="77777777" w:rsidR="006358DC" w:rsidRDefault="004B79A4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Underskrift</w:t>
            </w:r>
            <w:r>
              <w:rPr>
                <w:rFonts w:ascii="Georgia" w:hAnsi="Georgia"/>
                <w:b/>
                <w:sz w:val="16"/>
                <w:szCs w:val="18"/>
              </w:rPr>
              <w:tab/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803" w14:textId="77777777" w:rsidR="006358DC" w:rsidRDefault="004B79A4">
            <w:pPr>
              <w:tabs>
                <w:tab w:val="left" w:pos="3402"/>
              </w:tabs>
              <w:spacing w:after="120"/>
              <w:ind w:left="7" w:hanging="7"/>
            </w:pPr>
            <w:r>
              <w:rPr>
                <w:rFonts w:ascii="Georgia" w:hAnsi="Georgia"/>
                <w:b/>
                <w:sz w:val="16"/>
                <w:szCs w:val="18"/>
              </w:rPr>
              <w:t>Telefon/e-post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804" w14:textId="77777777" w:rsidR="006358DC" w:rsidRDefault="004B79A4">
            <w:pPr>
              <w:tabs>
                <w:tab w:val="left" w:pos="3402"/>
              </w:tabs>
              <w:spacing w:after="120"/>
              <w:jc w:val="center"/>
            </w:pPr>
            <w:r>
              <w:rPr>
                <w:rFonts w:ascii="Georgia" w:hAnsi="Georgia"/>
                <w:b/>
                <w:sz w:val="18"/>
                <w:szCs w:val="18"/>
              </w:rPr>
              <w:t>Sum</w:t>
            </w:r>
          </w:p>
        </w:tc>
      </w:tr>
      <w:tr w:rsidR="006358DC" w14:paraId="0144D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806" w14:textId="77777777" w:rsidR="006358DC" w:rsidRDefault="004B79A4">
            <w:pPr>
              <w:tabs>
                <w:tab w:val="left" w:pos="3402"/>
              </w:tabs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Anviser (BDM)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807" w14:textId="77777777" w:rsidR="006358DC" w:rsidRDefault="004B79A4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Dato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4D808" w14:textId="77777777" w:rsidR="006358DC" w:rsidRDefault="004B79A4">
            <w:pPr>
              <w:tabs>
                <w:tab w:val="left" w:pos="3402"/>
              </w:tabs>
              <w:spacing w:after="120"/>
            </w:pPr>
            <w:r>
              <w:rPr>
                <w:rFonts w:ascii="Georgia" w:hAnsi="Georgia"/>
                <w:b/>
                <w:sz w:val="16"/>
                <w:szCs w:val="18"/>
              </w:rPr>
              <w:t>Budsjettdisponeringsmyndighet</w:t>
            </w:r>
            <w:r>
              <w:rPr>
                <w:rFonts w:ascii="Georgia" w:hAnsi="Georgia"/>
                <w:b/>
                <w:sz w:val="16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4D809" w14:textId="77777777" w:rsidR="006358DC" w:rsidRDefault="006358DC">
            <w:pPr>
              <w:tabs>
                <w:tab w:val="left" w:pos="3402"/>
              </w:tabs>
              <w:spacing w:after="120"/>
              <w:jc w:val="center"/>
              <w:rPr>
                <w:rFonts w:ascii="Georgia" w:hAnsi="Georgia"/>
              </w:rPr>
            </w:pPr>
          </w:p>
        </w:tc>
      </w:tr>
    </w:tbl>
    <w:p w14:paraId="0144D80B" w14:textId="77777777" w:rsidR="006358DC" w:rsidRDefault="006358DC">
      <w:pPr>
        <w:tabs>
          <w:tab w:val="left" w:pos="7605"/>
        </w:tabs>
        <w:spacing w:before="120"/>
        <w:rPr>
          <w:rFonts w:ascii="Georgia" w:hAnsi="Georgia"/>
          <w:b/>
        </w:rPr>
      </w:pPr>
    </w:p>
    <w:p w14:paraId="0144D80C" w14:textId="77777777" w:rsidR="006358DC" w:rsidRDefault="004B79A4">
      <w:pPr>
        <w:tabs>
          <w:tab w:val="left" w:pos="7605"/>
        </w:tabs>
        <w:spacing w:before="120"/>
      </w:pPr>
      <w:r>
        <w:rPr>
          <w:rFonts w:ascii="Georgia" w:hAnsi="Georgia"/>
        </w:rPr>
        <w:t>Utfylt bilag med dokumentasjon leveres til</w:t>
      </w:r>
      <w:r>
        <w:rPr>
          <w:rFonts w:ascii="Georgia" w:hAnsi="Georgia"/>
          <w:b/>
        </w:rPr>
        <w:t xml:space="preserve"> studiekonsulent ved Institutt for musikkvitenskap.</w:t>
      </w:r>
    </w:p>
    <w:sectPr w:rsidR="006358DC">
      <w:headerReference w:type="first" r:id="rId7"/>
      <w:footerReference w:type="first" r:id="rId8"/>
      <w:pgSz w:w="11907" w:h="16840"/>
      <w:pgMar w:top="1383" w:right="425" w:bottom="993" w:left="851" w:header="568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D7B9" w14:textId="77777777" w:rsidR="00000000" w:rsidRDefault="004B79A4">
      <w:r>
        <w:separator/>
      </w:r>
    </w:p>
  </w:endnote>
  <w:endnote w:type="continuationSeparator" w:id="0">
    <w:p w14:paraId="0144D7BB" w14:textId="77777777" w:rsidR="00000000" w:rsidRDefault="004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D7C0" w14:textId="77777777" w:rsidR="00BA0FD3" w:rsidRDefault="004B79A4">
    <w:pPr>
      <w:pStyle w:val="Footer"/>
      <w:tabs>
        <w:tab w:val="clear" w:pos="4536"/>
        <w:tab w:val="clear" w:pos="9072"/>
        <w:tab w:val="right" w:pos="10632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SL 2015/05</w:t>
    </w:r>
    <w:r>
      <w:rPr>
        <w:rFonts w:ascii="Georgia" w:hAnsi="Georgia"/>
        <w:sz w:val="18"/>
        <w:szCs w:val="18"/>
      </w:rPr>
      <w:tab/>
      <w:t>Reg. SAP: …………</w:t>
    </w:r>
    <w:proofErr w:type="gramStart"/>
    <w:r>
      <w:rPr>
        <w:rFonts w:ascii="Georgia" w:hAnsi="Georgia"/>
        <w:sz w:val="18"/>
        <w:szCs w:val="18"/>
      </w:rPr>
      <w:t>………….</w:t>
    </w:r>
    <w:proofErr w:type="gramEnd"/>
    <w:r>
      <w:rPr>
        <w:rFonts w:ascii="Georgia" w:hAnsi="Georg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D7B5" w14:textId="77777777" w:rsidR="00000000" w:rsidRDefault="004B79A4">
      <w:r>
        <w:rPr>
          <w:color w:val="000000"/>
        </w:rPr>
        <w:separator/>
      </w:r>
    </w:p>
  </w:footnote>
  <w:footnote w:type="continuationSeparator" w:id="0">
    <w:p w14:paraId="0144D7B7" w14:textId="77777777" w:rsidR="00000000" w:rsidRDefault="004B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D7BD" w14:textId="77777777" w:rsidR="00BA0FD3" w:rsidRDefault="004B79A4">
    <w:pPr>
      <w:pStyle w:val="Header"/>
      <w:tabs>
        <w:tab w:val="clear" w:pos="4536"/>
        <w:tab w:val="clear" w:pos="9072"/>
      </w:tabs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144D7B5" wp14:editId="0144D7B6">
          <wp:simplePos x="0" y="0"/>
          <wp:positionH relativeFrom="column">
            <wp:posOffset>-368932</wp:posOffset>
          </wp:positionH>
          <wp:positionV relativeFrom="paragraph">
            <wp:posOffset>-71122</wp:posOffset>
          </wp:positionV>
          <wp:extent cx="3181289" cy="521015"/>
          <wp:effectExtent l="0" t="0" r="61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0144D7BE" w14:textId="77777777" w:rsidR="00BA0FD3" w:rsidRDefault="004B79A4">
    <w:pPr>
      <w:pStyle w:val="Header"/>
      <w:tabs>
        <w:tab w:val="clear" w:pos="4536"/>
        <w:tab w:val="clear" w:pos="9072"/>
        <w:tab w:val="right" w:pos="10631"/>
      </w:tabs>
    </w:pPr>
    <w:r>
      <w:rPr>
        <w:rFonts w:ascii="Georgia" w:hAnsi="Georgia"/>
      </w:rPr>
      <w:tab/>
    </w:r>
    <w:proofErr w:type="spellStart"/>
    <w:r>
      <w:rPr>
        <w:rFonts w:ascii="Georgia" w:hAnsi="Georgia"/>
        <w:sz w:val="18"/>
        <w:szCs w:val="18"/>
      </w:rPr>
      <w:t>Bilagsnr</w:t>
    </w:r>
    <w:proofErr w:type="spellEnd"/>
    <w:r>
      <w:rPr>
        <w:rFonts w:ascii="Georgia" w:hAnsi="Georgia"/>
        <w:sz w:val="18"/>
        <w:szCs w:val="18"/>
      </w:rPr>
      <w:t>.: 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58DC"/>
    <w:rsid w:val="004B79A4"/>
    <w:rsid w:val="006358DC"/>
    <w:rsid w:val="008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D7B5"/>
  <w15:docId w15:val="{06C9E033-A4A5-4D8A-ABB8-F2AA10C1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97"/>
      </w:tabs>
      <w:spacing w:before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sz w:val="20"/>
      <w:szCs w:val="20"/>
      <w:lang w:eastAsia="en-US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eastAsia="en-US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for-ansatte/skjema/vedlegg-utlan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Jenny Kristine Haga Nielsen</cp:lastModifiedBy>
  <cp:revision>2</cp:revision>
  <cp:lastPrinted>2013-07-10T13:22:00Z</cp:lastPrinted>
  <dcterms:created xsi:type="dcterms:W3CDTF">2022-03-09T09:43:00Z</dcterms:created>
  <dcterms:modified xsi:type="dcterms:W3CDTF">2022-03-09T09:43:00Z</dcterms:modified>
</cp:coreProperties>
</file>