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A0" w:rsidRPr="008122B5" w:rsidRDefault="008122B5">
      <w:pPr>
        <w:rPr>
          <w:lang w:val="nn-NO"/>
        </w:rPr>
      </w:pPr>
      <w:r w:rsidRPr="008122B5">
        <w:rPr>
          <w:lang w:val="nn-NO"/>
        </w:rPr>
        <w:t>Sensorrettleiing NOR4103</w:t>
      </w:r>
    </w:p>
    <w:p w:rsidR="008122B5" w:rsidRDefault="008122B5">
      <w:pPr>
        <w:rPr>
          <w:lang w:val="nn-NO"/>
        </w:rPr>
      </w:pPr>
      <w:r w:rsidRPr="008122B5">
        <w:rPr>
          <w:lang w:val="nn-NO"/>
        </w:rPr>
        <w:t>Kurset har ei semesteroppgåve</w:t>
      </w:r>
      <w:r>
        <w:rPr>
          <w:lang w:val="nn-NO"/>
        </w:rPr>
        <w:t xml:space="preserve"> på «</w:t>
      </w:r>
      <w:r w:rsidRPr="008122B5">
        <w:rPr>
          <w:lang w:val="nn-NO"/>
        </w:rPr>
        <w:t>ca. 23.000 teikn utan mellomrom</w:t>
      </w:r>
      <w:r>
        <w:rPr>
          <w:lang w:val="nn-NO"/>
        </w:rPr>
        <w:t>», slik det står på emnesida. Det finst derimot ingen prosedyre i innleveringssystemet for å kontroller</w:t>
      </w:r>
      <w:r w:rsidR="00C52BF1">
        <w:rPr>
          <w:lang w:val="nn-NO"/>
        </w:rPr>
        <w:t>a</w:t>
      </w:r>
      <w:bookmarkStart w:id="0" w:name="_GoBack"/>
      <w:bookmarkEnd w:id="0"/>
      <w:r>
        <w:rPr>
          <w:lang w:val="nn-NO"/>
        </w:rPr>
        <w:t xml:space="preserve"> dette tekniske kravet, og det er uråd for sensorane å etterprøva om oppgåva i røynda har </w:t>
      </w:r>
      <w:r>
        <w:rPr>
          <w:lang w:val="nn-NO"/>
        </w:rPr>
        <w:t>«</w:t>
      </w:r>
      <w:r w:rsidRPr="008122B5">
        <w:rPr>
          <w:lang w:val="nn-NO"/>
        </w:rPr>
        <w:t>ca. 23.000 teikn utan mellomrom</w:t>
      </w:r>
      <w:r>
        <w:rPr>
          <w:lang w:val="nn-NO"/>
        </w:rPr>
        <w:t>»</w:t>
      </w:r>
      <w:r>
        <w:rPr>
          <w:lang w:val="nn-NO"/>
        </w:rPr>
        <w:t>. Sensorane må difor bruka eige skjøn for å vurdera om oppgåva har passeleg lengd.</w:t>
      </w:r>
    </w:p>
    <w:p w:rsidR="00B32DE8" w:rsidRDefault="00B32DE8">
      <w:pPr>
        <w:rPr>
          <w:lang w:val="nn-NO"/>
        </w:rPr>
      </w:pPr>
      <w:r>
        <w:rPr>
          <w:lang w:val="nn-NO"/>
        </w:rPr>
        <w:t>Studenten vel sjølv emnet for semesteroppgåva, men emnet skal ha noko med norsk språkhistorie å gjera. I vurderinga vert det lagt vekt på desse tinga:</w:t>
      </w:r>
    </w:p>
    <w:p w:rsidR="00B32DE8" w:rsidRDefault="00B32DE8" w:rsidP="00B32DE8"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Kor stor innsikt i kunnskapsinnhaldet viser studenten?</w:t>
      </w:r>
    </w:p>
    <w:p w:rsidR="00B32DE8" w:rsidRDefault="00B32DE8" w:rsidP="00B32DE8">
      <w:pPr>
        <w:pStyle w:val="ListParagraph"/>
        <w:numPr>
          <w:ilvl w:val="0"/>
          <w:numId w:val="1"/>
        </w:numPr>
        <w:rPr>
          <w:lang w:val="nn-NO"/>
        </w:rPr>
      </w:pPr>
      <w:r w:rsidRPr="00B32DE8">
        <w:rPr>
          <w:lang w:val="nn-NO"/>
        </w:rPr>
        <w:t xml:space="preserve">I kva mon viser studenten evne til </w:t>
      </w:r>
      <w:r>
        <w:rPr>
          <w:lang w:val="nn-NO"/>
        </w:rPr>
        <w:t>s</w:t>
      </w:r>
      <w:r w:rsidRPr="00B32DE8">
        <w:rPr>
          <w:lang w:val="nn-NO"/>
        </w:rPr>
        <w:t>jølvstendig, kritisk vurdering og problemløysing</w:t>
      </w:r>
      <w:r>
        <w:rPr>
          <w:lang w:val="nn-NO"/>
        </w:rPr>
        <w:t>?</w:t>
      </w:r>
    </w:p>
    <w:p w:rsidR="00A727AB" w:rsidRDefault="003076CB" w:rsidP="00B32DE8"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Kor god er oppgåvestrukturen og framstillinga av emnet?</w:t>
      </w:r>
    </w:p>
    <w:p w:rsidR="000D0B53" w:rsidRDefault="000D0B53" w:rsidP="000D0B53"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Kor s</w:t>
      </w:r>
      <w:r w:rsidRPr="000D0B53">
        <w:rPr>
          <w:lang w:val="nn-NO"/>
        </w:rPr>
        <w:t xml:space="preserve">ikker og formelt korrekt </w:t>
      </w:r>
      <w:r>
        <w:rPr>
          <w:lang w:val="nn-NO"/>
        </w:rPr>
        <w:t xml:space="preserve">er </w:t>
      </w:r>
      <w:r w:rsidRPr="000D0B53">
        <w:rPr>
          <w:lang w:val="nn-NO"/>
        </w:rPr>
        <w:t>språkføring</w:t>
      </w:r>
      <w:r>
        <w:rPr>
          <w:lang w:val="nn-NO"/>
        </w:rPr>
        <w:t>a?</w:t>
      </w:r>
    </w:p>
    <w:p w:rsidR="003076CB" w:rsidRPr="003076CB" w:rsidRDefault="003076CB" w:rsidP="003076CB">
      <w:pPr>
        <w:rPr>
          <w:lang w:val="nn-NO"/>
        </w:rPr>
      </w:pPr>
      <w:r>
        <w:rPr>
          <w:lang w:val="nn-NO"/>
        </w:rPr>
        <w:t>Desse punkta i vurderinga kan ikkje kvantifiserast objektivt, so s</w:t>
      </w:r>
      <w:r>
        <w:rPr>
          <w:lang w:val="nn-NO"/>
        </w:rPr>
        <w:t>ensorane skal i stor mon bruka fagleg skjøn i vurderinga av arbeidet.</w:t>
      </w:r>
    </w:p>
    <w:sectPr w:rsidR="003076CB" w:rsidRPr="0030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68A"/>
    <w:multiLevelType w:val="hybridMultilevel"/>
    <w:tmpl w:val="0B424C36"/>
    <w:lvl w:ilvl="0" w:tplc="BB0AE0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46"/>
    <w:rsid w:val="000B3F61"/>
    <w:rsid w:val="000D0B53"/>
    <w:rsid w:val="00143A95"/>
    <w:rsid w:val="001741DC"/>
    <w:rsid w:val="00274FD4"/>
    <w:rsid w:val="002E13FE"/>
    <w:rsid w:val="003076CB"/>
    <w:rsid w:val="0038129A"/>
    <w:rsid w:val="00422675"/>
    <w:rsid w:val="005C06AD"/>
    <w:rsid w:val="006E0546"/>
    <w:rsid w:val="008122B5"/>
    <w:rsid w:val="009F7D56"/>
    <w:rsid w:val="00A727AB"/>
    <w:rsid w:val="00B32DE8"/>
    <w:rsid w:val="00C52BF1"/>
    <w:rsid w:val="00E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51A389BE.dotm</Template>
  <TotalTime>18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Stausland Johnsen</dc:creator>
  <cp:lastModifiedBy>Stausland Johnsen</cp:lastModifiedBy>
  <cp:revision>8</cp:revision>
  <dcterms:created xsi:type="dcterms:W3CDTF">2018-11-13T17:50:00Z</dcterms:created>
  <dcterms:modified xsi:type="dcterms:W3CDTF">2018-11-13T18:12:00Z</dcterms:modified>
</cp:coreProperties>
</file>